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C0" w:rsidRDefault="006A63C0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en-US"/>
        </w:rPr>
        <w:t>Primary Grade Touch Draw</w:t>
      </w:r>
    </w:p>
    <w:p w:rsidR="009A3044" w:rsidRDefault="009A3044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25/10/2019</w:t>
      </w:r>
    </w:p>
    <w:p w:rsidR="006A63C0" w:rsidRDefault="006A63C0" w:rsidP="006A63C0">
      <w:pPr>
        <w:spacing w:after="0"/>
        <w:rPr>
          <w:sz w:val="24"/>
          <w:szCs w:val="24"/>
          <w:lang w:val="en-US"/>
        </w:rPr>
      </w:pPr>
    </w:p>
    <w:p w:rsidR="006A63C0" w:rsidRPr="00780824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4</w:t>
      </w:r>
      <w:r w:rsidR="006A63C0" w:rsidRPr="00780824">
        <w:rPr>
          <w:b/>
          <w:sz w:val="24"/>
          <w:szCs w:val="24"/>
          <w:u w:val="single"/>
          <w:lang w:val="en-US"/>
        </w:rPr>
        <w:t>pm 1</w:t>
      </w:r>
      <w:r w:rsidR="006A63C0" w:rsidRPr="00780824">
        <w:rPr>
          <w:b/>
          <w:sz w:val="24"/>
          <w:szCs w:val="24"/>
          <w:u w:val="single"/>
          <w:vertAlign w:val="superscript"/>
          <w:lang w:val="en-US"/>
        </w:rPr>
        <w:t>st</w:t>
      </w:r>
      <w:r w:rsidR="00DC37B3" w:rsidRPr="00780824">
        <w:rPr>
          <w:b/>
          <w:sz w:val="24"/>
          <w:szCs w:val="24"/>
          <w:u w:val="single"/>
          <w:lang w:val="en-US"/>
        </w:rPr>
        <w:t xml:space="preserve"> Round </w:t>
      </w:r>
    </w:p>
    <w:p w:rsidR="006A63C0" w:rsidRPr="006D3E28" w:rsidRDefault="00147B23" w:rsidP="006A63C0">
      <w:pPr>
        <w:spacing w:after="0"/>
        <w:rPr>
          <w:sz w:val="24"/>
          <w:szCs w:val="24"/>
          <w:lang w:val="en-US"/>
        </w:rPr>
      </w:pPr>
      <w:r w:rsidRPr="00780824">
        <w:rPr>
          <w:sz w:val="24"/>
          <w:szCs w:val="24"/>
          <w:lang w:val="en-US"/>
        </w:rPr>
        <w:t>Field 1:</w:t>
      </w:r>
      <w:r w:rsidRPr="00780824">
        <w:rPr>
          <w:sz w:val="24"/>
          <w:szCs w:val="24"/>
          <w:lang w:val="en-US"/>
        </w:rPr>
        <w:tab/>
        <w:t xml:space="preserve"> </w:t>
      </w:r>
      <w:r w:rsidRPr="00780824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>H/R Blasters</w:t>
      </w:r>
      <w:r w:rsidR="009A3044">
        <w:rPr>
          <w:sz w:val="24"/>
          <w:szCs w:val="24"/>
          <w:lang w:val="en-US"/>
        </w:rPr>
        <w:tab/>
      </w:r>
      <w:r w:rsidR="00DB420B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9A3044">
        <w:rPr>
          <w:sz w:val="24"/>
          <w:szCs w:val="24"/>
          <w:lang w:val="en-US"/>
        </w:rPr>
        <w:tab/>
        <w:t>Ruahine Rebels</w:t>
      </w:r>
      <w:r w:rsidR="004F0C57" w:rsidRPr="006D3E28">
        <w:rPr>
          <w:sz w:val="24"/>
          <w:szCs w:val="24"/>
          <w:lang w:val="en-US"/>
        </w:rPr>
        <w:tab/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="00BF7973" w:rsidRPr="006D3E28">
        <w:rPr>
          <w:sz w:val="24"/>
          <w:szCs w:val="24"/>
          <w:lang w:val="en-US"/>
        </w:rPr>
        <w:t xml:space="preserve"> </w:t>
      </w:r>
      <w:r w:rsidR="00BF7973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>South Stingrays</w:t>
      </w:r>
      <w:r w:rsidR="00373C6F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DC37B3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>St Joes Green</w:t>
      </w:r>
      <w:r w:rsidR="000A16B0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3: </w:t>
      </w:r>
      <w:r w:rsidR="00DC37B3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>South Sharks</w:t>
      </w:r>
      <w:r w:rsidR="009A3044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 </w:t>
      </w:r>
      <w:r w:rsidR="00DC37B3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 xml:space="preserve">VS </w:t>
      </w:r>
      <w:r w:rsidR="00DC37B3" w:rsidRPr="006D3E28">
        <w:rPr>
          <w:sz w:val="24"/>
          <w:szCs w:val="24"/>
          <w:lang w:val="en-US"/>
        </w:rPr>
        <w:tab/>
      </w:r>
      <w:r w:rsidR="00EE4845" w:rsidRPr="006D3E28">
        <w:rPr>
          <w:sz w:val="24"/>
          <w:szCs w:val="24"/>
          <w:lang w:val="en-US"/>
        </w:rPr>
        <w:t>South Snakes</w:t>
      </w:r>
      <w:r w:rsidR="00EE4845" w:rsidRPr="006D3E28">
        <w:rPr>
          <w:sz w:val="24"/>
          <w:szCs w:val="24"/>
          <w:lang w:val="en-US"/>
        </w:rPr>
        <w:tab/>
      </w:r>
      <w:r w:rsidR="000A16B0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9A3044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4:</w:t>
      </w:r>
      <w:r w:rsidR="009815A9" w:rsidRPr="006D3E28">
        <w:rPr>
          <w:sz w:val="24"/>
          <w:szCs w:val="24"/>
          <w:lang w:val="en-US"/>
        </w:rPr>
        <w:tab/>
      </w:r>
      <w:r w:rsidR="009815A9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>St Joes Red</w:t>
      </w:r>
      <w:r w:rsidR="009A3044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  <w:t xml:space="preserve">Ruahine Rockers </w:t>
      </w:r>
      <w:r w:rsidR="00E072BB" w:rsidRPr="006D3E28">
        <w:rPr>
          <w:sz w:val="24"/>
          <w:szCs w:val="24"/>
          <w:lang w:val="en-US"/>
        </w:rPr>
        <w:tab/>
        <w:t>JNRS</w:t>
      </w:r>
      <w:r w:rsidRPr="006D3E28">
        <w:rPr>
          <w:sz w:val="24"/>
          <w:szCs w:val="24"/>
          <w:lang w:val="en-US"/>
        </w:rPr>
        <w:tab/>
      </w:r>
    </w:p>
    <w:p w:rsidR="00DB420B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>Weber Wizards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 xml:space="preserve">Kura – </w:t>
      </w:r>
      <w:proofErr w:type="spellStart"/>
      <w:r w:rsidR="009A3044">
        <w:rPr>
          <w:sz w:val="24"/>
          <w:szCs w:val="24"/>
          <w:lang w:val="en-US"/>
        </w:rPr>
        <w:t>Teina</w:t>
      </w:r>
      <w:proofErr w:type="spellEnd"/>
      <w:r w:rsidR="009A3044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JNRS</w:t>
      </w:r>
    </w:p>
    <w:p w:rsidR="00DB420B" w:rsidRPr="006D3E28" w:rsidRDefault="00DB420B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4.25</w:t>
      </w:r>
      <w:r w:rsidR="00147B23" w:rsidRPr="006D3E28">
        <w:rPr>
          <w:b/>
          <w:sz w:val="24"/>
          <w:szCs w:val="24"/>
          <w:u w:val="single"/>
          <w:lang w:val="en-US"/>
        </w:rPr>
        <w:t xml:space="preserve">pm 2nd Round 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="00147B23" w:rsidRPr="006D3E28">
        <w:rPr>
          <w:sz w:val="24"/>
          <w:szCs w:val="24"/>
          <w:lang w:val="en-US"/>
        </w:rPr>
        <w:tab/>
      </w:r>
      <w:proofErr w:type="spellStart"/>
      <w:r w:rsidR="00BC463E">
        <w:rPr>
          <w:sz w:val="24"/>
          <w:szCs w:val="24"/>
          <w:lang w:val="en-US"/>
        </w:rPr>
        <w:t>Ruahine</w:t>
      </w:r>
      <w:proofErr w:type="spellEnd"/>
      <w:r w:rsidR="00BC463E">
        <w:rPr>
          <w:sz w:val="24"/>
          <w:szCs w:val="24"/>
          <w:lang w:val="en-US"/>
        </w:rPr>
        <w:t xml:space="preserve"> Rascals</w:t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</w:r>
      <w:proofErr w:type="spellStart"/>
      <w:r w:rsidR="00BC463E">
        <w:rPr>
          <w:sz w:val="24"/>
          <w:szCs w:val="24"/>
          <w:lang w:val="en-US"/>
        </w:rPr>
        <w:t>Puketoi</w:t>
      </w:r>
      <w:proofErr w:type="spellEnd"/>
      <w:r w:rsidR="00BC463E">
        <w:rPr>
          <w:sz w:val="24"/>
          <w:szCs w:val="24"/>
          <w:lang w:val="en-US"/>
        </w:rPr>
        <w:t xml:space="preserve"> Panthers</w:t>
      </w:r>
      <w:r w:rsidR="00A17F4D" w:rsidRPr="006D3E28">
        <w:rPr>
          <w:sz w:val="24"/>
          <w:szCs w:val="24"/>
          <w:lang w:val="en-US"/>
        </w:rPr>
        <w:tab/>
        <w:t>INT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 xml:space="preserve">South </w:t>
      </w:r>
      <w:proofErr w:type="spellStart"/>
      <w:r w:rsidR="00BC463E">
        <w:rPr>
          <w:sz w:val="24"/>
          <w:szCs w:val="24"/>
          <w:lang w:val="en-US"/>
        </w:rPr>
        <w:t>Whero</w:t>
      </w:r>
      <w:proofErr w:type="spellEnd"/>
      <w:r w:rsidR="00BC463E">
        <w:rPr>
          <w:sz w:val="24"/>
          <w:szCs w:val="24"/>
          <w:lang w:val="en-US"/>
        </w:rPr>
        <w:t xml:space="preserve"> </w:t>
      </w:r>
      <w:r w:rsidR="00BC463E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>South Kowhai</w:t>
      </w:r>
      <w:r w:rsidR="00BC463E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INT</w:t>
      </w:r>
    </w:p>
    <w:p w:rsidR="00DC37B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>St Joes White</w:t>
      </w:r>
      <w:r w:rsidR="009A3044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 xml:space="preserve"> 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  <w:t xml:space="preserve">H/R </w:t>
      </w:r>
      <w:proofErr w:type="spellStart"/>
      <w:r w:rsidR="009A3044">
        <w:rPr>
          <w:sz w:val="24"/>
          <w:szCs w:val="24"/>
          <w:lang w:val="en-US"/>
        </w:rPr>
        <w:t>Rippas</w:t>
      </w:r>
      <w:proofErr w:type="spellEnd"/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JNRS</w:t>
      </w:r>
    </w:p>
    <w:p w:rsidR="00DC37B3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 xml:space="preserve">South </w:t>
      </w:r>
      <w:proofErr w:type="spellStart"/>
      <w:r w:rsidR="00BC463E">
        <w:rPr>
          <w:sz w:val="24"/>
          <w:szCs w:val="24"/>
          <w:lang w:val="en-US"/>
        </w:rPr>
        <w:t>kahurangi</w:t>
      </w:r>
      <w:proofErr w:type="spellEnd"/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>H/R Avengers</w:t>
      </w:r>
      <w:r w:rsidR="00BC463E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>H/R Shockwaves</w:t>
      </w:r>
      <w:r w:rsidR="00EE4845"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proofErr w:type="spellStart"/>
      <w:r w:rsidR="00BC463E">
        <w:rPr>
          <w:sz w:val="24"/>
          <w:szCs w:val="24"/>
          <w:lang w:val="en-US"/>
        </w:rPr>
        <w:t>Puketoi</w:t>
      </w:r>
      <w:proofErr w:type="spellEnd"/>
      <w:r w:rsidR="00BC463E">
        <w:rPr>
          <w:sz w:val="24"/>
          <w:szCs w:val="24"/>
          <w:lang w:val="en-US"/>
        </w:rPr>
        <w:t xml:space="preserve"> Pirates</w:t>
      </w:r>
      <w:r w:rsidR="00A17F4D" w:rsidRPr="006D3E28">
        <w:rPr>
          <w:sz w:val="24"/>
          <w:szCs w:val="24"/>
          <w:lang w:val="en-US"/>
        </w:rPr>
        <w:tab/>
        <w:t>INT</w:t>
      </w:r>
    </w:p>
    <w:p w:rsidR="009A3044" w:rsidRPr="006D3E28" w:rsidRDefault="009A3044" w:rsidP="006A63C0">
      <w:pPr>
        <w:spacing w:after="0"/>
        <w:rPr>
          <w:sz w:val="24"/>
          <w:szCs w:val="24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4.50</w:t>
      </w:r>
      <w:r w:rsidR="006A63C0" w:rsidRPr="006D3E28">
        <w:rPr>
          <w:b/>
          <w:sz w:val="24"/>
          <w:szCs w:val="24"/>
          <w:u w:val="single"/>
          <w:lang w:val="en-US"/>
        </w:rPr>
        <w:t>pm 3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rd</w:t>
      </w:r>
      <w:r w:rsidR="00307736" w:rsidRPr="006D3E28">
        <w:rPr>
          <w:b/>
          <w:sz w:val="24"/>
          <w:szCs w:val="24"/>
          <w:u w:val="single"/>
          <w:lang w:val="en-US"/>
        </w:rPr>
        <w:t xml:space="preserve"> Round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 xml:space="preserve">H/R </w:t>
      </w:r>
      <w:r w:rsidR="00BC0A11">
        <w:rPr>
          <w:sz w:val="24"/>
          <w:szCs w:val="24"/>
          <w:lang w:val="en-US"/>
        </w:rPr>
        <w:t>2xtreme</w:t>
      </w:r>
      <w:r w:rsidR="00BC0A11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 xml:space="preserve">VS </w:t>
      </w:r>
      <w:r w:rsidR="00BC0A11" w:rsidRPr="006D3E28">
        <w:rPr>
          <w:sz w:val="24"/>
          <w:szCs w:val="24"/>
          <w:lang w:val="en-US"/>
        </w:rPr>
        <w:tab/>
      </w:r>
      <w:r w:rsidR="00BC0A11">
        <w:rPr>
          <w:sz w:val="24"/>
          <w:szCs w:val="24"/>
          <w:lang w:val="en-US"/>
        </w:rPr>
        <w:t>South Squawkers</w:t>
      </w:r>
      <w:r w:rsidR="00BC0A11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>SNRS</w:t>
      </w:r>
    </w:p>
    <w:p w:rsidR="00B67787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 xml:space="preserve">Ruahine </w:t>
      </w:r>
      <w:r w:rsidR="0035351B">
        <w:rPr>
          <w:sz w:val="24"/>
          <w:szCs w:val="24"/>
          <w:lang w:val="en-US"/>
        </w:rPr>
        <w:t>magpies</w:t>
      </w:r>
      <w:r w:rsidR="0035351B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 xml:space="preserve">VS </w:t>
      </w:r>
      <w:r w:rsidR="00B67787" w:rsidRPr="006D3E28">
        <w:rPr>
          <w:sz w:val="24"/>
          <w:szCs w:val="24"/>
          <w:lang w:val="en-US"/>
        </w:rPr>
        <w:tab/>
      </w:r>
      <w:r w:rsidR="0035351B">
        <w:rPr>
          <w:sz w:val="24"/>
          <w:szCs w:val="24"/>
          <w:lang w:val="en-US"/>
        </w:rPr>
        <w:t xml:space="preserve">Kura – </w:t>
      </w:r>
      <w:proofErr w:type="spellStart"/>
      <w:r w:rsidR="0035351B">
        <w:rPr>
          <w:sz w:val="24"/>
          <w:szCs w:val="24"/>
          <w:lang w:val="en-US"/>
        </w:rPr>
        <w:t>Tuakana</w:t>
      </w:r>
      <w:proofErr w:type="spellEnd"/>
      <w:r w:rsidR="00B67787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SNRS </w:t>
      </w:r>
    </w:p>
    <w:p w:rsidR="00DB420B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>St Joes Blue</w:t>
      </w:r>
      <w:r w:rsidR="00BC463E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VS</w:t>
      </w:r>
      <w:r w:rsidR="00B67787" w:rsidRPr="006D3E28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 xml:space="preserve">Kura – </w:t>
      </w:r>
      <w:proofErr w:type="spellStart"/>
      <w:r w:rsidR="00BC463E">
        <w:rPr>
          <w:sz w:val="24"/>
          <w:szCs w:val="24"/>
          <w:lang w:val="en-US"/>
        </w:rPr>
        <w:t>Waenga</w:t>
      </w:r>
      <w:proofErr w:type="spellEnd"/>
      <w:r w:rsidR="00BC463E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INT</w:t>
      </w:r>
      <w:r w:rsidR="00DB420B" w:rsidRPr="006D3E28">
        <w:rPr>
          <w:sz w:val="24"/>
          <w:szCs w:val="24"/>
          <w:lang w:val="en-US"/>
        </w:rPr>
        <w:tab/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>Ruahine Jets</w:t>
      </w:r>
      <w:r w:rsidR="00BC463E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 xml:space="preserve"> </w:t>
      </w:r>
      <w:r w:rsidR="00C45BC4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VS</w:t>
      </w:r>
      <w:r w:rsidR="00B67787" w:rsidRPr="006D3E28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>St Joes Black</w:t>
      </w:r>
      <w:r w:rsidR="00BC463E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INT</w:t>
      </w:r>
    </w:p>
    <w:p w:rsidR="00C57131" w:rsidRPr="006D3E28" w:rsidRDefault="00DB420B" w:rsidP="006A63C0">
      <w:pPr>
        <w:spacing w:after="0"/>
        <w:rPr>
          <w:b/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5:</w:t>
      </w:r>
      <w:r w:rsidR="006A63C0" w:rsidRPr="006D3E28">
        <w:rPr>
          <w:sz w:val="24"/>
          <w:szCs w:val="24"/>
          <w:lang w:val="en-US"/>
        </w:rPr>
        <w:tab/>
      </w:r>
      <w:r w:rsidR="006A63C0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 xml:space="preserve">St Joes Seniors </w:t>
      </w:r>
      <w:r w:rsidR="00BC0A11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 xml:space="preserve">VS </w:t>
      </w:r>
      <w:r w:rsidR="00BC0A11" w:rsidRPr="006D3E28">
        <w:rPr>
          <w:sz w:val="24"/>
          <w:szCs w:val="24"/>
          <w:lang w:val="en-US"/>
        </w:rPr>
        <w:tab/>
      </w:r>
      <w:r w:rsidR="00BC0A11">
        <w:rPr>
          <w:sz w:val="24"/>
          <w:szCs w:val="24"/>
          <w:lang w:val="en-US"/>
        </w:rPr>
        <w:t>South Serpents</w:t>
      </w:r>
      <w:r w:rsidR="00BC0A11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>SNRS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</w:p>
    <w:p w:rsidR="004F0C57" w:rsidRPr="006D3E28" w:rsidRDefault="004F0C57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5758FA" w:rsidRPr="006D3E28" w:rsidRDefault="00770AB8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5</w:t>
      </w:r>
      <w:r w:rsidR="00B15BAE" w:rsidRPr="006D3E28">
        <w:rPr>
          <w:b/>
          <w:sz w:val="24"/>
          <w:szCs w:val="24"/>
          <w:u w:val="single"/>
          <w:lang w:val="en-US"/>
        </w:rPr>
        <w:t>.15</w:t>
      </w:r>
      <w:r w:rsidR="006A63C0" w:rsidRPr="006D3E28">
        <w:rPr>
          <w:b/>
          <w:sz w:val="24"/>
          <w:szCs w:val="24"/>
          <w:u w:val="single"/>
          <w:lang w:val="en-US"/>
        </w:rPr>
        <w:t>pm 4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th</w:t>
      </w:r>
      <w:r w:rsidR="006A63C0" w:rsidRPr="006D3E28">
        <w:rPr>
          <w:b/>
          <w:sz w:val="24"/>
          <w:szCs w:val="24"/>
          <w:u w:val="single"/>
          <w:lang w:val="en-US"/>
        </w:rPr>
        <w:t xml:space="preserve"> Round </w:t>
      </w:r>
    </w:p>
    <w:p w:rsidR="00147B2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BC0A11">
        <w:rPr>
          <w:sz w:val="24"/>
          <w:szCs w:val="24"/>
          <w:lang w:val="en-US"/>
        </w:rPr>
        <w:t>H/R Untouchables</w:t>
      </w:r>
      <w:r w:rsidR="00A17F4D" w:rsidRPr="006D3E28">
        <w:rPr>
          <w:sz w:val="24"/>
          <w:szCs w:val="24"/>
          <w:lang w:val="en-US"/>
        </w:rPr>
        <w:t xml:space="preserve"> </w:t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  <w:t>South Squawkers</w:t>
      </w:r>
      <w:r w:rsidR="00A17F4D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SNRS</w:t>
      </w:r>
    </w:p>
    <w:p w:rsidR="00147B23" w:rsidRPr="000A16B0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BC0A11">
        <w:rPr>
          <w:sz w:val="24"/>
          <w:szCs w:val="24"/>
          <w:lang w:val="en-US"/>
        </w:rPr>
        <w:t>Weber</w:t>
      </w:r>
      <w:r w:rsidR="00BC0A11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 xml:space="preserve"> </w:t>
      </w:r>
      <w:r w:rsidR="00E072BB" w:rsidRPr="006D3E28">
        <w:rPr>
          <w:sz w:val="24"/>
          <w:szCs w:val="24"/>
          <w:lang w:val="en-US"/>
        </w:rPr>
        <w:tab/>
        <w:t xml:space="preserve">VS </w:t>
      </w:r>
      <w:r w:rsidR="00E072BB" w:rsidRPr="006D3E28">
        <w:rPr>
          <w:sz w:val="24"/>
          <w:szCs w:val="24"/>
          <w:lang w:val="en-US"/>
        </w:rPr>
        <w:tab/>
      </w:r>
      <w:r w:rsidR="00BC0A11">
        <w:rPr>
          <w:sz w:val="24"/>
          <w:szCs w:val="24"/>
          <w:lang w:val="en-US"/>
        </w:rPr>
        <w:t>Ruahine Hurricanes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SNRS</w:t>
      </w:r>
      <w:r w:rsidR="00E072BB">
        <w:rPr>
          <w:sz w:val="24"/>
          <w:szCs w:val="24"/>
          <w:lang w:val="en-US"/>
        </w:rPr>
        <w:tab/>
      </w:r>
    </w:p>
    <w:p w:rsidR="00451057" w:rsidRPr="000A16B0" w:rsidRDefault="00451057" w:rsidP="006A63C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D50CBC" w:rsidRPr="00D50CBC" w:rsidRDefault="00D004AA" w:rsidP="00A40694">
      <w:pPr>
        <w:spacing w:after="0"/>
        <w:rPr>
          <w:b/>
          <w:sz w:val="24"/>
          <w:szCs w:val="24"/>
          <w:u w:val="single"/>
          <w:lang w:val="en-US"/>
        </w:rPr>
      </w:pPr>
      <w:r w:rsidRPr="000A16B0">
        <w:rPr>
          <w:sz w:val="24"/>
          <w:szCs w:val="24"/>
          <w:lang w:val="en-US"/>
        </w:rPr>
        <w:tab/>
      </w:r>
    </w:p>
    <w:p w:rsidR="0095368D" w:rsidRDefault="0095368D" w:rsidP="006A63C0">
      <w:pPr>
        <w:rPr>
          <w:sz w:val="24"/>
          <w:szCs w:val="24"/>
          <w:lang w:val="en-US"/>
        </w:rPr>
      </w:pPr>
    </w:p>
    <w:sectPr w:rsidR="0095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C0"/>
    <w:rsid w:val="00027DCA"/>
    <w:rsid w:val="000706A0"/>
    <w:rsid w:val="000A16B0"/>
    <w:rsid w:val="00147B23"/>
    <w:rsid w:val="001C1A15"/>
    <w:rsid w:val="001D3D6D"/>
    <w:rsid w:val="00307736"/>
    <w:rsid w:val="0035351B"/>
    <w:rsid w:val="00373C6F"/>
    <w:rsid w:val="00451057"/>
    <w:rsid w:val="00456BB1"/>
    <w:rsid w:val="004A7A03"/>
    <w:rsid w:val="004F0C57"/>
    <w:rsid w:val="005758FA"/>
    <w:rsid w:val="00650AB2"/>
    <w:rsid w:val="006A63C0"/>
    <w:rsid w:val="006D069C"/>
    <w:rsid w:val="006D3E28"/>
    <w:rsid w:val="0076529F"/>
    <w:rsid w:val="00770AB8"/>
    <w:rsid w:val="00780824"/>
    <w:rsid w:val="008673DB"/>
    <w:rsid w:val="008C3079"/>
    <w:rsid w:val="00945DD9"/>
    <w:rsid w:val="0095368D"/>
    <w:rsid w:val="00964134"/>
    <w:rsid w:val="009815A9"/>
    <w:rsid w:val="009A3044"/>
    <w:rsid w:val="00A17F4D"/>
    <w:rsid w:val="00A40694"/>
    <w:rsid w:val="00AA17FC"/>
    <w:rsid w:val="00AB36B6"/>
    <w:rsid w:val="00AC1A38"/>
    <w:rsid w:val="00B15BAE"/>
    <w:rsid w:val="00B16DF9"/>
    <w:rsid w:val="00B26D39"/>
    <w:rsid w:val="00B4729D"/>
    <w:rsid w:val="00B67787"/>
    <w:rsid w:val="00B7176E"/>
    <w:rsid w:val="00BC0A11"/>
    <w:rsid w:val="00BC463E"/>
    <w:rsid w:val="00BF7973"/>
    <w:rsid w:val="00C16886"/>
    <w:rsid w:val="00C45BC4"/>
    <w:rsid w:val="00C50805"/>
    <w:rsid w:val="00C57131"/>
    <w:rsid w:val="00D004AA"/>
    <w:rsid w:val="00D50CBC"/>
    <w:rsid w:val="00DB420B"/>
    <w:rsid w:val="00DC37B3"/>
    <w:rsid w:val="00E072BB"/>
    <w:rsid w:val="00ED68C0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7003C-75F6-49A8-B22F-4C4F2166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6D9F8269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Hape</dc:creator>
  <cp:lastModifiedBy>Leigh Buchanan</cp:lastModifiedBy>
  <cp:revision>2</cp:revision>
  <cp:lastPrinted>2017-10-30T19:47:00Z</cp:lastPrinted>
  <dcterms:created xsi:type="dcterms:W3CDTF">2019-10-21T01:12:00Z</dcterms:created>
  <dcterms:modified xsi:type="dcterms:W3CDTF">2019-10-21T01:12:00Z</dcterms:modified>
</cp:coreProperties>
</file>